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DC" w:rsidRPr="00AA2C73" w:rsidRDefault="00207EDC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38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207EDC" w:rsidRPr="00F7204B" w:rsidRDefault="00207EDC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рассмотрения заявок на участие в запросе предложений на право заключения договора на </w:t>
      </w:r>
      <w:r w:rsidRPr="00F7204B">
        <w:rPr>
          <w:rFonts w:ascii="Times New Roman" w:hAnsi="Times New Roman" w:cs="Times New Roman"/>
          <w:kern w:val="36"/>
          <w:sz w:val="24"/>
          <w:szCs w:val="24"/>
        </w:rPr>
        <w:t>поставк</w:t>
      </w:r>
      <w:r>
        <w:rPr>
          <w:rFonts w:ascii="Times New Roman" w:hAnsi="Times New Roman" w:cs="Times New Roman"/>
          <w:kern w:val="36"/>
          <w:sz w:val="24"/>
          <w:szCs w:val="24"/>
        </w:rPr>
        <w:t>у</w:t>
      </w:r>
      <w:r w:rsidRPr="00F7204B">
        <w:rPr>
          <w:rFonts w:ascii="Times New Roman" w:hAnsi="Times New Roman" w:cs="Times New Roman"/>
          <w:kern w:val="36"/>
          <w:sz w:val="24"/>
          <w:szCs w:val="24"/>
        </w:rPr>
        <w:t xml:space="preserve"> нефтепродуктов (бензин, дизельное топливо) с использованием расчетных пластиковых  карт для нужд ОАО «ГСКБ «Алмаз-Антей»</w:t>
      </w:r>
    </w:p>
    <w:p w:rsidR="00207EDC" w:rsidRDefault="00207EDC" w:rsidP="00141C6D">
      <w:pPr>
        <w:pStyle w:val="ConsPlusTitle"/>
        <w:widowControl/>
        <w:jc w:val="center"/>
      </w:pPr>
      <w:r>
        <w:t xml:space="preserve">   </w:t>
      </w:r>
    </w:p>
    <w:p w:rsidR="00207EDC" w:rsidRPr="003265AB" w:rsidRDefault="00207EDC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«2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207EDC" w:rsidRPr="003265AB" w:rsidRDefault="00207EDC" w:rsidP="003265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7EDC" w:rsidRDefault="00207EDC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871490">
        <w:rPr>
          <w:rFonts w:ascii="Times New Roman" w:hAnsi="Times New Roman"/>
          <w:sz w:val="24"/>
          <w:szCs w:val="24"/>
          <w:lang w:eastAsia="ru-RU"/>
        </w:rPr>
        <w:t>поставк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71490">
        <w:rPr>
          <w:rFonts w:ascii="Times New Roman" w:hAnsi="Times New Roman"/>
          <w:sz w:val="24"/>
          <w:szCs w:val="24"/>
          <w:lang w:eastAsia="ru-RU"/>
        </w:rPr>
        <w:t xml:space="preserve"> нефтепродуктов (бензин, дизельное топливо) с использованием расчетных пластиковых  карт д</w:t>
      </w:r>
      <w:r>
        <w:rPr>
          <w:rFonts w:ascii="Times New Roman" w:hAnsi="Times New Roman"/>
          <w:sz w:val="24"/>
          <w:szCs w:val="24"/>
          <w:lang w:eastAsia="ru-RU"/>
        </w:rPr>
        <w:t>ля нужд ОАО «ГСКБ «Алмаз-Антей»</w:t>
      </w:r>
    </w:p>
    <w:p w:rsidR="00207EDC" w:rsidRDefault="00207EDC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207EDC" w:rsidRPr="00AA2C73" w:rsidRDefault="00207EDC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7EDC" w:rsidRDefault="00207EDC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871490">
        <w:rPr>
          <w:rFonts w:ascii="Times New Roman" w:hAnsi="Times New Roman"/>
          <w:bCs/>
          <w:sz w:val="24"/>
          <w:szCs w:val="24"/>
          <w:lang w:eastAsia="ru-RU"/>
        </w:rPr>
        <w:t>Поставка нефтепродуктов (бензин, дизельное топливо) с использованием расчетных пластиковых  карт для нужд ОАО «ГСКБ «Алмаз-Антей».</w:t>
      </w:r>
    </w:p>
    <w:p w:rsidR="00207EDC" w:rsidRPr="00871490" w:rsidRDefault="00207EDC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207EDC" w:rsidRDefault="00207EDC" w:rsidP="00F7204B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 w:rsidRPr="00F7204B">
        <w:t xml:space="preserve">19 383 026 (девятнадцать миллионов триста восемьдесят три тысячи двадцать шесть) рублей 27 коп., в т.ч. НДС., а именно за один литр: </w:t>
      </w:r>
    </w:p>
    <w:p w:rsidR="00207EDC" w:rsidRDefault="00207EDC" w:rsidP="00C2398C">
      <w:pPr>
        <w:pStyle w:val="ListParagraph"/>
        <w:tabs>
          <w:tab w:val="left" w:pos="6195"/>
        </w:tabs>
        <w:ind w:left="0" w:right="57"/>
        <w:jc w:val="both"/>
      </w:pPr>
      <w:r>
        <w:tab/>
      </w:r>
    </w:p>
    <w:p w:rsidR="00207EDC" w:rsidRDefault="00207EDC" w:rsidP="00F7204B">
      <w:pPr>
        <w:pStyle w:val="ListParagraph"/>
        <w:ind w:right="57"/>
        <w:jc w:val="both"/>
      </w:pPr>
      <w:r>
        <w:t>•</w:t>
      </w:r>
      <w:r>
        <w:tab/>
        <w:t>Аи 92 – 32 (тридцать два) рубля 22 коп., в т.ч. НДС;</w:t>
      </w:r>
    </w:p>
    <w:p w:rsidR="00207EDC" w:rsidRDefault="00207EDC" w:rsidP="00F7204B">
      <w:pPr>
        <w:pStyle w:val="ListParagraph"/>
        <w:ind w:right="57"/>
        <w:jc w:val="both"/>
      </w:pPr>
      <w:r>
        <w:t>•</w:t>
      </w:r>
      <w:r>
        <w:tab/>
        <w:t>Аи 95 – 35 (тридцать пять) рублей 02 коп., в т.ч. НДС;</w:t>
      </w:r>
    </w:p>
    <w:p w:rsidR="00207EDC" w:rsidRDefault="00207EDC" w:rsidP="00FE6080">
      <w:pPr>
        <w:pStyle w:val="ListParagraph"/>
        <w:ind w:right="57"/>
        <w:jc w:val="both"/>
      </w:pPr>
      <w:r>
        <w:t>•</w:t>
      </w:r>
      <w:r>
        <w:tab/>
        <w:t>ДТ – 35 (тридцать пять) рублей 27 коп., в т.ч. НДС.</w:t>
      </w:r>
    </w:p>
    <w:p w:rsidR="00207EDC" w:rsidRDefault="00207EDC" w:rsidP="00FE6080">
      <w:pPr>
        <w:pStyle w:val="ListParagraph"/>
        <w:ind w:left="0" w:right="57"/>
        <w:jc w:val="both"/>
      </w:pPr>
      <w:r w:rsidRPr="00F7204B">
        <w:t>Начальная (максимальная) цена договора является предельной и включает в себя стоимость товара, стоимость расчетных пластиковых карт, а также все налоги, сборы и другие обязательные платежи.</w:t>
      </w:r>
    </w:p>
    <w:p w:rsidR="00207EDC" w:rsidRPr="000C1ED2" w:rsidRDefault="00207EDC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207EDC" w:rsidRPr="00DA6508" w:rsidRDefault="00207EDC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>на поставку нефтепродуктов (бензин, дизельное топливо) с использованием расчетных пластиковых  карт для нужд ОАО «ГСКБ «Алмаз-Антей»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10625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20"/>
        <w:gridCol w:w="2530"/>
        <w:gridCol w:w="4840"/>
      </w:tblGrid>
      <w:tr w:rsidR="00207EDC" w:rsidRPr="00AA2C73" w:rsidTr="00FE6080">
        <w:trPr>
          <w:jc w:val="center"/>
        </w:trPr>
        <w:tc>
          <w:tcPr>
            <w:tcW w:w="835" w:type="dxa"/>
            <w:vAlign w:val="center"/>
          </w:tcPr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>Рег.</w:t>
            </w:r>
          </w:p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420" w:type="dxa"/>
            <w:vAlign w:val="center"/>
          </w:tcPr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530" w:type="dxa"/>
            <w:vAlign w:val="center"/>
          </w:tcPr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840" w:type="dxa"/>
            <w:vAlign w:val="center"/>
          </w:tcPr>
          <w:p w:rsidR="00207EDC" w:rsidRPr="00FE6080" w:rsidRDefault="00207EDC" w:rsidP="003A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0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запросе предложений, руб. с НДС </w:t>
            </w:r>
          </w:p>
        </w:tc>
      </w:tr>
      <w:tr w:rsidR="00207EDC" w:rsidRPr="00AA2C73" w:rsidTr="00FE6080">
        <w:trPr>
          <w:jc w:val="center"/>
        </w:trPr>
        <w:tc>
          <w:tcPr>
            <w:tcW w:w="835" w:type="dxa"/>
            <w:vAlign w:val="center"/>
          </w:tcPr>
          <w:p w:rsidR="00207EDC" w:rsidRPr="00AA2C73" w:rsidRDefault="00207EDC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vAlign w:val="center"/>
          </w:tcPr>
          <w:p w:rsidR="00207EDC" w:rsidRPr="002A56A7" w:rsidRDefault="00207EDC" w:rsidP="0065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«Магистраль карт»</w:t>
            </w:r>
          </w:p>
        </w:tc>
        <w:tc>
          <w:tcPr>
            <w:tcW w:w="2530" w:type="dxa"/>
            <w:vAlign w:val="center"/>
          </w:tcPr>
          <w:p w:rsidR="00207EDC" w:rsidRPr="00AA2C73" w:rsidRDefault="00207EDC" w:rsidP="00655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284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125284,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Россия, ул. Беговая  д. 3, стр.1.</w:t>
            </w:r>
          </w:p>
        </w:tc>
        <w:tc>
          <w:tcPr>
            <w:tcW w:w="4840" w:type="dxa"/>
            <w:vAlign w:val="center"/>
          </w:tcPr>
          <w:p w:rsidR="00207EDC" w:rsidRDefault="00207EDC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19 241 960,00  (Девятнадцать миллионов двести сорок одна тысяча девятьсот шестьдесят) рублей 00 коп.</w:t>
            </w:r>
          </w:p>
          <w:p w:rsidR="00207EDC" w:rsidRDefault="00207EDC" w:rsidP="00655A0C">
            <w:pPr>
              <w:pStyle w:val="ListParagraph"/>
              <w:ind w:left="0" w:right="57"/>
              <w:jc w:val="both"/>
            </w:pPr>
            <w:r w:rsidRPr="00FA3C1B">
              <w:t>а именно</w:t>
            </w:r>
            <w:r>
              <w:t xml:space="preserve"> за один литр</w:t>
            </w:r>
            <w:r w:rsidRPr="00FA3C1B">
              <w:t>:</w:t>
            </w:r>
            <w:r>
              <w:t xml:space="preserve"> </w:t>
            </w:r>
          </w:p>
          <w:p w:rsidR="00207EDC" w:rsidRDefault="00207EDC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96"/>
              </w:tabs>
              <w:ind w:left="206" w:right="57" w:hanging="220"/>
              <w:jc w:val="both"/>
            </w:pPr>
            <w:r>
              <w:t xml:space="preserve">Аи 92 – 31,62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>;</w:t>
            </w:r>
          </w:p>
          <w:p w:rsidR="00207EDC" w:rsidRDefault="00207EDC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right="57" w:hanging="220"/>
              <w:jc w:val="both"/>
            </w:pPr>
            <w:r>
              <w:t xml:space="preserve">Аи 95 – 34,72 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  <w:r>
              <w:t>;</w:t>
            </w:r>
          </w:p>
          <w:p w:rsidR="00207EDC" w:rsidRPr="00D328EB" w:rsidRDefault="00207EDC" w:rsidP="00655A0C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num" w:pos="206"/>
              </w:tabs>
              <w:ind w:left="206" w:right="57" w:hanging="220"/>
              <w:jc w:val="both"/>
            </w:pPr>
            <w:r>
              <w:t xml:space="preserve">ДТ  – 35,24 в т.ч. НДС за </w:t>
            </w:r>
            <w:smartTag w:uri="urn:schemas-microsoft-com:office:smarttags" w:element="metricconverter">
              <w:smartTagPr>
                <w:attr w:name="ProductID" w:val="1 литр"/>
              </w:smartTagPr>
              <w:r>
                <w:t>1 литр</w:t>
              </w:r>
            </w:smartTag>
          </w:p>
        </w:tc>
      </w:tr>
    </w:tbl>
    <w:p w:rsidR="00207EDC" w:rsidRDefault="00207EDC" w:rsidP="00C70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>на поставку нефтепродуктов (бензин, дизельное топливо) с использованием расчетных пластиковых  карт для нужд ОАО «ГСКБ «Алмаз-Антей»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A90495">
        <w:rPr>
          <w:rFonts w:ascii="Times New Roman" w:hAnsi="Times New Roman"/>
          <w:b/>
          <w:sz w:val="24"/>
          <w:szCs w:val="24"/>
          <w:lang w:eastAsia="ru-RU"/>
        </w:rPr>
        <w:t>комиссией были приняты следующие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07EDC" w:rsidRDefault="00207EDC" w:rsidP="00C70F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207EDC" w:rsidRDefault="00207EDC" w:rsidP="00C70F23">
      <w:pPr>
        <w:numPr>
          <w:ilvl w:val="0"/>
          <w:numId w:val="15"/>
        </w:numPr>
        <w:tabs>
          <w:tab w:val="clear" w:pos="705"/>
          <w:tab w:val="num" w:pos="0"/>
        </w:tabs>
        <w:spacing w:after="0" w:line="240" w:lineRule="auto"/>
        <w:ind w:left="0"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 «Магистраль карт»</w:t>
      </w:r>
    </w:p>
    <w:sectPr w:rsidR="00207EDC" w:rsidSect="00FE6080">
      <w:footerReference w:type="default" r:id="rId7"/>
      <w:pgSz w:w="11906" w:h="16838"/>
      <w:pgMar w:top="539" w:right="906" w:bottom="719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DC" w:rsidRDefault="00207EDC">
      <w:r>
        <w:separator/>
      </w:r>
    </w:p>
  </w:endnote>
  <w:endnote w:type="continuationSeparator" w:id="0">
    <w:p w:rsidR="00207EDC" w:rsidRDefault="0020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DC" w:rsidRPr="004F0E15" w:rsidRDefault="00207EDC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207EDC" w:rsidRPr="00C2398C" w:rsidRDefault="00207EDC" w:rsidP="00C2398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C2398C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C2398C">
      <w:rPr>
        <w:rFonts w:ascii="Times New Roman" w:hAnsi="Times New Roman" w:cs="Times New Roman"/>
        <w:b w:val="0"/>
        <w:kern w:val="36"/>
        <w:sz w:val="16"/>
        <w:szCs w:val="16"/>
      </w:rPr>
      <w:t xml:space="preserve"> № 38/2012</w:t>
    </w:r>
  </w:p>
  <w:p w:rsidR="00207EDC" w:rsidRPr="00C2398C" w:rsidRDefault="00207EDC" w:rsidP="00C2398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C2398C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поставку нефтепродуктов (бензин, дизельное топливо) с использованием расчетных пластиковых  карт для нужд ОАО «ГСКБ «Алмаз-Антей»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DC" w:rsidRDefault="00207EDC">
      <w:r>
        <w:separator/>
      </w:r>
    </w:p>
  </w:footnote>
  <w:footnote w:type="continuationSeparator" w:id="0">
    <w:p w:rsidR="00207EDC" w:rsidRDefault="00207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A51C8"/>
    <w:rsid w:val="000B700D"/>
    <w:rsid w:val="000C1ED2"/>
    <w:rsid w:val="000E0768"/>
    <w:rsid w:val="000F18C4"/>
    <w:rsid w:val="000F4B30"/>
    <w:rsid w:val="00103C7D"/>
    <w:rsid w:val="00105ECA"/>
    <w:rsid w:val="001208A5"/>
    <w:rsid w:val="0012601D"/>
    <w:rsid w:val="00132471"/>
    <w:rsid w:val="00132767"/>
    <w:rsid w:val="00141C6D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07EDC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56A7"/>
    <w:rsid w:val="002A7280"/>
    <w:rsid w:val="002B5CD3"/>
    <w:rsid w:val="002D1036"/>
    <w:rsid w:val="002F262C"/>
    <w:rsid w:val="002F3DB7"/>
    <w:rsid w:val="00303F2F"/>
    <w:rsid w:val="003265AB"/>
    <w:rsid w:val="00336130"/>
    <w:rsid w:val="00345377"/>
    <w:rsid w:val="00355A93"/>
    <w:rsid w:val="003672C5"/>
    <w:rsid w:val="00393D53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55A0C"/>
    <w:rsid w:val="006607C9"/>
    <w:rsid w:val="006646A3"/>
    <w:rsid w:val="00694A25"/>
    <w:rsid w:val="00696875"/>
    <w:rsid w:val="00710C95"/>
    <w:rsid w:val="00713966"/>
    <w:rsid w:val="00722452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13742"/>
    <w:rsid w:val="00823CC7"/>
    <w:rsid w:val="00871490"/>
    <w:rsid w:val="008725CC"/>
    <w:rsid w:val="008805D4"/>
    <w:rsid w:val="008868BF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826BB"/>
    <w:rsid w:val="00986827"/>
    <w:rsid w:val="0098758D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2398C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328EB"/>
    <w:rsid w:val="00D33BB5"/>
    <w:rsid w:val="00D3428D"/>
    <w:rsid w:val="00D44C44"/>
    <w:rsid w:val="00D53D1D"/>
    <w:rsid w:val="00D67E75"/>
    <w:rsid w:val="00D92004"/>
    <w:rsid w:val="00DA06FE"/>
    <w:rsid w:val="00DA613B"/>
    <w:rsid w:val="00DA6508"/>
    <w:rsid w:val="00DB29F4"/>
    <w:rsid w:val="00DB5FFF"/>
    <w:rsid w:val="00DF59EE"/>
    <w:rsid w:val="00DF786E"/>
    <w:rsid w:val="00E026AE"/>
    <w:rsid w:val="00E0674E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C318F"/>
    <w:rsid w:val="00ED27FF"/>
    <w:rsid w:val="00F068E6"/>
    <w:rsid w:val="00F137B3"/>
    <w:rsid w:val="00F1568E"/>
    <w:rsid w:val="00F22CCE"/>
    <w:rsid w:val="00F22CEC"/>
    <w:rsid w:val="00F45F5D"/>
    <w:rsid w:val="00F544AF"/>
    <w:rsid w:val="00F558D4"/>
    <w:rsid w:val="00F7204B"/>
    <w:rsid w:val="00F911B2"/>
    <w:rsid w:val="00F924F1"/>
    <w:rsid w:val="00FA1DA9"/>
    <w:rsid w:val="00FA3C1B"/>
    <w:rsid w:val="00FB7ACB"/>
    <w:rsid w:val="00FD282B"/>
    <w:rsid w:val="00FE5FF8"/>
    <w:rsid w:val="00FE6080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662</TotalTime>
  <Pages>1</Pages>
  <Words>425</Words>
  <Characters>2424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41</cp:revision>
  <cp:lastPrinted>2012-11-26T14:41:00Z</cp:lastPrinted>
  <dcterms:created xsi:type="dcterms:W3CDTF">2012-09-18T05:42:00Z</dcterms:created>
  <dcterms:modified xsi:type="dcterms:W3CDTF">2012-12-26T07:07:00Z</dcterms:modified>
</cp:coreProperties>
</file>